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B" w:rsidRPr="006D40B7" w:rsidRDefault="00860CBB" w:rsidP="006D40B7">
      <w:pPr>
        <w:spacing w:after="0" w:line="36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E761A8">
        <w:rPr>
          <w:rFonts w:ascii="Times New Roman" w:eastAsia="SimSun" w:hAnsi="Times New Roman"/>
          <w:sz w:val="24"/>
          <w:szCs w:val="24"/>
          <w:lang w:val="pt-BR" w:eastAsia="zh-CN"/>
        </w:rPr>
        <w:t xml:space="preserve">Nr. 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înregistrare ......................./..................................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  <w:t xml:space="preserve">        Se aprobă,</w:t>
      </w:r>
    </w:p>
    <w:p w:rsidR="00860CBB" w:rsidRPr="006D40B7" w:rsidRDefault="00860CBB" w:rsidP="006D40B7">
      <w:pPr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/>
          <w:sz w:val="24"/>
          <w:szCs w:val="24"/>
          <w:lang w:val="ro-RO" w:eastAsia="zh-CN"/>
        </w:rPr>
        <w:tab/>
        <w:t xml:space="preserve">           RECTOR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,</w:t>
      </w:r>
    </w:p>
    <w:p w:rsidR="00860CBB" w:rsidRPr="006D40B7" w:rsidRDefault="00860CBB" w:rsidP="006D40B7">
      <w:pPr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  <w:t xml:space="preserve">              Prof. dr. ing. Iulian Gabriel Bîrsan</w:t>
      </w:r>
    </w:p>
    <w:p w:rsidR="00860CBB" w:rsidRPr="006D40B7" w:rsidRDefault="00860CBB" w:rsidP="006D40B7">
      <w:pPr>
        <w:spacing w:after="0" w:line="240" w:lineRule="auto"/>
        <w:ind w:firstLine="720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Se justifică necesitatea deplasării:</w:t>
      </w:r>
    </w:p>
    <w:p w:rsidR="00860CBB" w:rsidRPr="006D40B7" w:rsidRDefault="00860CBB" w:rsidP="006D40B7">
      <w:pPr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</w:p>
    <w:tbl>
      <w:tblPr>
        <w:tblW w:w="0" w:type="auto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740"/>
        <w:gridCol w:w="3107"/>
      </w:tblGrid>
      <w:tr w:rsidR="00860CBB" w:rsidRPr="00F81F77" w:rsidTr="0092519E">
        <w:trPr>
          <w:jc w:val="center"/>
        </w:trPr>
        <w:tc>
          <w:tcPr>
            <w:tcW w:w="3086" w:type="dxa"/>
          </w:tcPr>
          <w:p w:rsidR="00860CBB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Director Departament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,</w:t>
            </w:r>
          </w:p>
          <w:p w:rsidR="00860CBB" w:rsidRPr="006D40B7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740" w:type="dxa"/>
          </w:tcPr>
          <w:p w:rsidR="00860CBB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Prodecan,</w:t>
            </w:r>
          </w:p>
          <w:p w:rsidR="00860CBB" w:rsidRPr="006D40B7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Prof.univ. dr Nicoleta Cristache</w:t>
            </w:r>
          </w:p>
        </w:tc>
        <w:tc>
          <w:tcPr>
            <w:tcW w:w="3107" w:type="dxa"/>
          </w:tcPr>
          <w:p w:rsidR="00860CBB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Decan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,</w:t>
            </w:r>
          </w:p>
          <w:p w:rsidR="00860CBB" w:rsidRPr="006D40B7" w:rsidRDefault="00860CBB" w:rsidP="009B47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Prof.univ. dr Adrian Micu</w:t>
            </w:r>
          </w:p>
        </w:tc>
      </w:tr>
      <w:tr w:rsidR="00860CBB" w:rsidRPr="00F81F77" w:rsidTr="0092519E">
        <w:trPr>
          <w:jc w:val="center"/>
        </w:trPr>
        <w:tc>
          <w:tcPr>
            <w:tcW w:w="3086" w:type="dxa"/>
          </w:tcPr>
          <w:p w:rsidR="00860CBB" w:rsidRPr="006D40B7" w:rsidRDefault="00860CBB" w:rsidP="006D40B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  <w:p w:rsidR="00860CBB" w:rsidRPr="006D40B7" w:rsidRDefault="00860CBB" w:rsidP="006D40B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740" w:type="dxa"/>
          </w:tcPr>
          <w:p w:rsidR="00860CBB" w:rsidRPr="006D40B7" w:rsidRDefault="00860CBB" w:rsidP="006D40B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107" w:type="dxa"/>
          </w:tcPr>
          <w:p w:rsidR="00860CBB" w:rsidRPr="006D40B7" w:rsidRDefault="00860CBB" w:rsidP="006D40B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</w:tr>
    </w:tbl>
    <w:p w:rsidR="00860CBB" w:rsidRPr="006D40B7" w:rsidRDefault="00860CBB" w:rsidP="006D40B7">
      <w:pPr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</w:p>
    <w:p w:rsidR="00860CBB" w:rsidRPr="006D40B7" w:rsidRDefault="00860CBB" w:rsidP="006D40B7">
      <w:pPr>
        <w:tabs>
          <w:tab w:val="left" w:pos="3345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b/>
          <w:bCs/>
          <w:sz w:val="26"/>
          <w:szCs w:val="26"/>
          <w:lang w:val="ro-RO" w:eastAsia="zh-CN"/>
        </w:rPr>
        <w:t>Domnule Rector</w:t>
      </w:r>
      <w:r w:rsidRPr="006D40B7">
        <w:rPr>
          <w:rFonts w:ascii="Times New Roman" w:eastAsia="SimSun" w:hAnsi="Times New Roman"/>
          <w:b/>
          <w:bCs/>
          <w:sz w:val="24"/>
          <w:szCs w:val="24"/>
          <w:lang w:val="ro-RO" w:eastAsia="zh-CN"/>
        </w:rPr>
        <w:t>,</w:t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o-RO" w:eastAsia="zh-CN"/>
        </w:rPr>
      </w:pPr>
    </w:p>
    <w:p w:rsidR="00860CBB" w:rsidRPr="006D40B7" w:rsidRDefault="00860CBB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  <w:t>Subsemnatul(a) ................................................................. CNP ∟∟∟∟∟∟∟∟∟∟∟∟∟, în funcţia de ......................................, la Facultatea .................................................................................., departamentul ......................................., serviciul ........................................ vă rog să binevoiţi a aproba deplasarea mea la (instit.) ......................................................................................</w:t>
      </w:r>
      <w:r>
        <w:rPr>
          <w:rFonts w:ascii="Times New Roman" w:eastAsia="SimSun" w:hAnsi="Times New Roman"/>
          <w:sz w:val="24"/>
          <w:szCs w:val="24"/>
          <w:lang w:val="ro-RO" w:eastAsia="zh-CN"/>
        </w:rPr>
        <w:t>.................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.................... în localitatea ............................................, pentru .........................................</w:t>
      </w:r>
      <w:r>
        <w:rPr>
          <w:rFonts w:ascii="Times New Roman" w:eastAsia="SimSun" w:hAnsi="Times New Roman"/>
          <w:sz w:val="24"/>
          <w:szCs w:val="24"/>
          <w:lang w:val="ro-RO" w:eastAsia="zh-CN"/>
        </w:rPr>
        <w:t>...............................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.............</w:t>
      </w:r>
      <w:r>
        <w:rPr>
          <w:rFonts w:ascii="Times New Roman" w:eastAsia="SimSun" w:hAnsi="Times New Roman"/>
          <w:sz w:val="24"/>
          <w:szCs w:val="24"/>
          <w:lang w:val="ro-RO" w:eastAsia="zh-CN"/>
        </w:rPr>
        <w:t>.</w:t>
      </w:r>
    </w:p>
    <w:p w:rsidR="00860CBB" w:rsidRPr="006D40B7" w:rsidRDefault="00860CBB" w:rsidP="006D40B7">
      <w:pPr>
        <w:tabs>
          <w:tab w:val="left" w:pos="709"/>
          <w:tab w:val="left" w:pos="3345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...............................................................</w:t>
      </w:r>
      <w:r>
        <w:rPr>
          <w:rFonts w:ascii="Times New Roman" w:eastAsia="SimSun" w:hAnsi="Times New Roman"/>
          <w:sz w:val="24"/>
          <w:szCs w:val="24"/>
          <w:lang w:val="ro-RO" w:eastAsia="zh-CN"/>
        </w:rPr>
        <w:t>.....................................................................................................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, în perioada</w:t>
      </w:r>
      <w:r w:rsidRPr="006D40B7">
        <w:rPr>
          <w:rFonts w:ascii="Times New Roman" w:eastAsia="SimSun" w:hAnsi="Times New Roman"/>
          <w:sz w:val="24"/>
          <w:szCs w:val="24"/>
          <w:vertAlign w:val="superscript"/>
          <w:lang w:val="ro-RO" w:eastAsia="zh-CN"/>
        </w:rPr>
        <w:t xml:space="preserve"> 1 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>.......................................................... .</w:t>
      </w:r>
    </w:p>
    <w:p w:rsidR="00860CBB" w:rsidRPr="006D40B7" w:rsidRDefault="00860CBB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ab/>
        <w:t xml:space="preserve">Cheltuielile legate de această deplasare vor fi acoperite din </w:t>
      </w:r>
      <w:r w:rsidRPr="006D40B7">
        <w:rPr>
          <w:rFonts w:ascii="Times New Roman" w:eastAsia="SimSun" w:hAnsi="Times New Roman"/>
          <w:b/>
          <w:bCs/>
          <w:sz w:val="24"/>
          <w:szCs w:val="24"/>
          <w:lang w:val="ro-RO" w:eastAsia="zh-CN"/>
        </w:rPr>
        <w:t>venituri Facultate / Universitate</w:t>
      </w: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 xml:space="preserve"> după cum urmează:</w:t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o-RO" w:eastAsia="zh-CN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7"/>
        <w:gridCol w:w="1138"/>
        <w:gridCol w:w="710"/>
        <w:gridCol w:w="711"/>
        <w:gridCol w:w="711"/>
        <w:gridCol w:w="1138"/>
        <w:gridCol w:w="1219"/>
        <w:gridCol w:w="1283"/>
      </w:tblGrid>
      <w:tr w:rsidR="00860CBB" w:rsidRPr="00667366" w:rsidTr="009527E6">
        <w:trPr>
          <w:trHeight w:val="288"/>
        </w:trPr>
        <w:tc>
          <w:tcPr>
            <w:tcW w:w="3237" w:type="dxa"/>
            <w:vMerge w:val="restart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Cheltuieli solicitate</w:t>
            </w:r>
          </w:p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pentru deplasare</w:t>
            </w:r>
          </w:p>
        </w:tc>
        <w:tc>
          <w:tcPr>
            <w:tcW w:w="1138" w:type="dxa"/>
            <w:vMerge w:val="restart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Suma estimată</w:t>
            </w:r>
          </w:p>
        </w:tc>
        <w:tc>
          <w:tcPr>
            <w:tcW w:w="2132" w:type="dxa"/>
            <w:gridSpan w:val="3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Modalitate de plată</w:t>
            </w:r>
          </w:p>
        </w:tc>
        <w:tc>
          <w:tcPr>
            <w:tcW w:w="1138" w:type="dxa"/>
            <w:vMerge w:val="restart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Articol contabil</w:t>
            </w:r>
          </w:p>
        </w:tc>
        <w:tc>
          <w:tcPr>
            <w:tcW w:w="1219" w:type="dxa"/>
            <w:vMerge w:val="restart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Sursa de finanţare*</w:t>
            </w:r>
          </w:p>
        </w:tc>
        <w:tc>
          <w:tcPr>
            <w:tcW w:w="1283" w:type="dxa"/>
            <w:vMerge w:val="restart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1"/>
                <w:szCs w:val="21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sz w:val="21"/>
                <w:szCs w:val="21"/>
                <w:lang w:val="ro-RO" w:eastAsia="zh-CN"/>
              </w:rPr>
              <w:t>Observaţii*</w:t>
            </w:r>
          </w:p>
        </w:tc>
      </w:tr>
      <w:tr w:rsidR="00860CBB" w:rsidRPr="00667366" w:rsidTr="009527E6">
        <w:trPr>
          <w:trHeight w:val="287"/>
        </w:trPr>
        <w:tc>
          <w:tcPr>
            <w:tcW w:w="3237" w:type="dxa"/>
            <w:vMerge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  <w:tc>
          <w:tcPr>
            <w:tcW w:w="1138" w:type="dxa"/>
            <w:vMerge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  <w:tc>
          <w:tcPr>
            <w:tcW w:w="710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Cas.</w:t>
            </w:r>
          </w:p>
        </w:tc>
        <w:tc>
          <w:tcPr>
            <w:tcW w:w="711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Card</w:t>
            </w:r>
          </w:p>
        </w:tc>
        <w:tc>
          <w:tcPr>
            <w:tcW w:w="711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  <w:tc>
          <w:tcPr>
            <w:tcW w:w="1138" w:type="dxa"/>
            <w:vMerge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  <w:tc>
          <w:tcPr>
            <w:tcW w:w="1219" w:type="dxa"/>
            <w:vMerge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  <w:tc>
          <w:tcPr>
            <w:tcW w:w="1283" w:type="dxa"/>
            <w:vMerge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val="ro-RO" w:eastAsia="zh-CN"/>
              </w:rPr>
            </w:pPr>
          </w:p>
        </w:tc>
      </w:tr>
      <w:tr w:rsidR="00860CBB" w:rsidRPr="00667366" w:rsidTr="009527E6">
        <w:trPr>
          <w:trHeight w:val="1266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Transport</w:t>
            </w:r>
            <w:r w:rsidRPr="006D40B7">
              <w:rPr>
                <w:rFonts w:ascii="Times New Roman" w:eastAsia="SimSun" w:hAnsi="Times New Roman"/>
                <w:lang w:val="ro-RO" w:eastAsia="zh-CN"/>
              </w:rPr>
              <w:t xml:space="preserve"> (mijloc de transport)</w:t>
            </w:r>
            <w:r w:rsidRPr="006D40B7">
              <w:rPr>
                <w:rFonts w:ascii="Times New Roman" w:eastAsia="SimSun" w:hAnsi="Times New Roman"/>
                <w:bCs/>
                <w:vertAlign w:val="superscript"/>
                <w:lang w:val="ro-RO" w:eastAsia="zh-CN"/>
              </w:rPr>
              <w:t xml:space="preserve"> 2</w:t>
            </w:r>
          </w:p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lang w:val="ro-RO" w:eastAsia="zh-CN"/>
              </w:rPr>
              <w:t>………………………………….</w:t>
            </w:r>
          </w:p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lang w:val="ro-RO" w:eastAsia="zh-CN"/>
              </w:rPr>
              <w:t>Auto personal</w:t>
            </w:r>
          </w:p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lang w:val="ro-RO" w:eastAsia="zh-CN"/>
              </w:rPr>
              <w:t>Include vigniete, taxe de autostrăzi, poduri, taxe de parcare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20.06.01</w:t>
            </w:r>
          </w:p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20.06.02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301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Diurnă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10.01.13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301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 xml:space="preserve">Cazare </w:t>
            </w:r>
            <w:r w:rsidRPr="006D40B7">
              <w:rPr>
                <w:rFonts w:ascii="Times New Roman" w:eastAsia="SimSun" w:hAnsi="Times New Roman"/>
                <w:bCs/>
                <w:vertAlign w:val="superscript"/>
                <w:lang w:val="ro-RO" w:eastAsia="zh-CN"/>
              </w:rPr>
              <w:t>3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20.30.30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301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Taxă participare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20.30.30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301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Asigurare medicală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20.30.30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301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Alte taxe ………………………..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20.30.30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283" w:type="dxa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</w:tr>
      <w:tr w:rsidR="00860CBB" w:rsidRPr="00667366" w:rsidTr="009527E6">
        <w:trPr>
          <w:trHeight w:val="449"/>
        </w:trPr>
        <w:tc>
          <w:tcPr>
            <w:tcW w:w="3237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Total estimat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</w:p>
        </w:tc>
        <w:tc>
          <w:tcPr>
            <w:tcW w:w="71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X</w:t>
            </w: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X</w:t>
            </w:r>
          </w:p>
        </w:tc>
        <w:tc>
          <w:tcPr>
            <w:tcW w:w="71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X</w:t>
            </w:r>
          </w:p>
        </w:tc>
        <w:tc>
          <w:tcPr>
            <w:tcW w:w="1138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X</w:t>
            </w:r>
          </w:p>
        </w:tc>
        <w:tc>
          <w:tcPr>
            <w:tcW w:w="1219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bCs/>
                <w:lang w:val="ro-RO" w:eastAsia="zh-CN"/>
              </w:rPr>
              <w:t>X</w:t>
            </w:r>
          </w:p>
        </w:tc>
        <w:tc>
          <w:tcPr>
            <w:tcW w:w="1283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val="ro-RO" w:eastAsia="zh-CN"/>
              </w:rPr>
            </w:pPr>
          </w:p>
        </w:tc>
      </w:tr>
    </w:tbl>
    <w:p w:rsidR="00860CBB" w:rsidRDefault="00860CBB" w:rsidP="006D40B7">
      <w:pPr>
        <w:tabs>
          <w:tab w:val="left" w:pos="1185"/>
          <w:tab w:val="left" w:pos="3345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val="ro-RO" w:eastAsia="zh-CN"/>
        </w:rPr>
      </w:pPr>
    </w:p>
    <w:tbl>
      <w:tblPr>
        <w:tblpPr w:leftFromText="180" w:rightFromText="180" w:vertAnchor="text" w:horzAnchor="margin" w:tblpY="-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1"/>
      </w:tblGrid>
      <w:tr w:rsidR="00860CBB" w:rsidRPr="00667366" w:rsidTr="009527E6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Solicit avans:</w:t>
            </w:r>
          </w:p>
        </w:tc>
        <w:tc>
          <w:tcPr>
            <w:tcW w:w="850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DA</w:t>
            </w:r>
          </w:p>
        </w:tc>
        <w:tc>
          <w:tcPr>
            <w:tcW w:w="851" w:type="dxa"/>
            <w:vAlign w:val="center"/>
          </w:tcPr>
          <w:p w:rsidR="00860CBB" w:rsidRPr="006D40B7" w:rsidRDefault="00860CBB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NU</w:t>
            </w:r>
          </w:p>
        </w:tc>
      </w:tr>
    </w:tbl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/>
          <w:sz w:val="24"/>
          <w:szCs w:val="24"/>
          <w:lang w:val="ro-RO" w:eastAsia="zh-CN"/>
        </w:rPr>
        <w:t xml:space="preserve">Semnătura </w:t>
      </w:r>
      <w:r>
        <w:rPr>
          <w:rFonts w:ascii="Times New Roman" w:eastAsia="SimSun" w:hAnsi="Times New Roman"/>
          <w:sz w:val="24"/>
          <w:szCs w:val="24"/>
          <w:lang w:val="ro-RO" w:eastAsia="zh-CN"/>
        </w:rPr>
        <w:t xml:space="preserve"> ________________</w:t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ro-RO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51"/>
        <w:gridCol w:w="2219"/>
      </w:tblGrid>
      <w:tr w:rsidR="00860CBB" w:rsidRPr="00667366" w:rsidTr="00764B57">
        <w:tc>
          <w:tcPr>
            <w:tcW w:w="2151" w:type="dxa"/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Viza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:</w:t>
            </w:r>
            <w:r w:rsidRPr="006D40B7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 xml:space="preserve"> Contabil Şef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,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</w:tr>
      <w:tr w:rsidR="00860CBB" w:rsidRPr="00667366" w:rsidTr="00764B57">
        <w:tc>
          <w:tcPr>
            <w:tcW w:w="2151" w:type="dxa"/>
            <w:tcBorders>
              <w:bottom w:val="single" w:sz="4" w:space="0" w:color="auto"/>
            </w:tcBorders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</w:tr>
      <w:tr w:rsidR="00860CBB" w:rsidRPr="00667366" w:rsidTr="00764B57"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860CBB" w:rsidRPr="006D40B7" w:rsidRDefault="00860CBB" w:rsidP="00764B5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</w:tr>
    </w:tbl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* Se completeaza numai de serviciile Universităţii.</w:t>
      </w: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ab/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1. Am luat la cunoştinţă de prevederile Biroului de Senat nr. 20937/19.11.2004 şi ale legii 128/1997 referitoare la plecarea cadrelor didactice la stagii în străinătate cu durata mai mare de 90 de zile.</w:t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ro-RO" w:eastAsia="zh-CN"/>
        </w:rPr>
      </w:pP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 xml:space="preserve">2. Decontarea transportului se va face </w:t>
      </w:r>
      <w:r w:rsidRPr="006D40B7">
        <w:rPr>
          <w:rFonts w:ascii="Times New Roman" w:eastAsia="SimSun" w:hAnsi="Times New Roman"/>
          <w:b/>
          <w:sz w:val="20"/>
          <w:szCs w:val="20"/>
          <w:lang w:val="ro-RO" w:eastAsia="zh-CN"/>
        </w:rPr>
        <w:t>numai pe baza documentelor din perioada deplasării</w:t>
      </w: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.</w:t>
      </w:r>
    </w:p>
    <w:p w:rsidR="00860CBB" w:rsidRPr="006D40B7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/>
          <w:i/>
          <w:iCs/>
          <w:sz w:val="20"/>
          <w:szCs w:val="20"/>
          <w:lang w:val="ro-RO" w:eastAsia="zh-CN"/>
        </w:rPr>
      </w:pP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3. Se decontează cheltuieli cu cazarea pentru hotel categoria maximă „</w:t>
      </w:r>
      <w:r w:rsidRPr="006D40B7">
        <w:rPr>
          <w:rFonts w:ascii="Times New Roman" w:eastAsia="SimSun" w:hAnsi="Times New Roman"/>
          <w:b/>
          <w:bCs/>
          <w:sz w:val="20"/>
          <w:szCs w:val="20"/>
          <w:lang w:val="ro-RO" w:eastAsia="zh-CN"/>
        </w:rPr>
        <w:t>trei stele</w:t>
      </w: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”</w:t>
      </w:r>
      <w:r w:rsidRPr="006D40B7">
        <w:rPr>
          <w:rFonts w:ascii="Times New Roman" w:eastAsia="SimSun" w:hAnsi="Times New Roman"/>
          <w:b/>
          <w:bCs/>
          <w:sz w:val="20"/>
          <w:szCs w:val="20"/>
          <w:lang w:val="ro-RO" w:eastAsia="zh-CN"/>
        </w:rPr>
        <w:t xml:space="preserve">, </w:t>
      </w: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 xml:space="preserve">cu chitanţa şi factura emisă pe numele Universităţii „Dunărea de Jos” din Galaţi, cod fiscal </w:t>
      </w:r>
      <w:r w:rsidRPr="006D40B7">
        <w:rPr>
          <w:rFonts w:ascii="Times New Roman" w:eastAsia="SimSun" w:hAnsi="Times New Roman"/>
          <w:b/>
          <w:bCs/>
          <w:sz w:val="20"/>
          <w:szCs w:val="20"/>
          <w:lang w:val="ro-RO" w:eastAsia="zh-CN"/>
        </w:rPr>
        <w:t>3127522</w:t>
      </w:r>
      <w:r w:rsidRPr="006D40B7">
        <w:rPr>
          <w:rFonts w:ascii="Times New Roman" w:eastAsia="SimSun" w:hAnsi="Times New Roman"/>
          <w:sz w:val="20"/>
          <w:szCs w:val="20"/>
          <w:lang w:val="ro-RO" w:eastAsia="zh-CN"/>
        </w:rPr>
        <w:t>. Nu se decontează chitanţele şi facturile care nu conţin numărul de stele ale hotelului.</w:t>
      </w:r>
    </w:p>
    <w:p w:rsidR="00860CBB" w:rsidRPr="00946BD1" w:rsidRDefault="00860CBB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lang w:val="ro-RO"/>
        </w:rPr>
      </w:pPr>
      <w:r w:rsidRPr="006D40B7">
        <w:rPr>
          <w:rFonts w:ascii="Times New Roman" w:eastAsia="SimSun" w:hAnsi="Times New Roman"/>
          <w:iCs/>
          <w:sz w:val="20"/>
          <w:szCs w:val="20"/>
          <w:lang w:val="ro-RO" w:eastAsia="zh-CN"/>
        </w:rPr>
        <w:t xml:space="preserve">4. În cazul în care este necesară obţinerea unei vize </w:t>
      </w:r>
      <w:bookmarkStart w:id="0" w:name="_GoBack"/>
      <w:bookmarkEnd w:id="0"/>
      <w:r w:rsidRPr="006D40B7">
        <w:rPr>
          <w:rFonts w:ascii="Times New Roman" w:eastAsia="SimSun" w:hAnsi="Times New Roman"/>
          <w:iCs/>
          <w:sz w:val="20"/>
          <w:szCs w:val="20"/>
          <w:lang w:val="ro-RO" w:eastAsia="zh-CN"/>
        </w:rPr>
        <w:t>de la Ambasadă se va solicita o adresă în acest sens.</w:t>
      </w:r>
    </w:p>
    <w:sectPr w:rsidR="00860CBB" w:rsidRPr="00946BD1" w:rsidSect="0059395D">
      <w:pgSz w:w="11907" w:h="16840" w:code="9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0B7"/>
    <w:rsid w:val="00026B04"/>
    <w:rsid w:val="00055A52"/>
    <w:rsid w:val="00066157"/>
    <w:rsid w:val="00087AF4"/>
    <w:rsid w:val="001B0E5D"/>
    <w:rsid w:val="0020155F"/>
    <w:rsid w:val="003870A8"/>
    <w:rsid w:val="00494DE0"/>
    <w:rsid w:val="0059395D"/>
    <w:rsid w:val="00601114"/>
    <w:rsid w:val="00667366"/>
    <w:rsid w:val="006C3001"/>
    <w:rsid w:val="006D40B7"/>
    <w:rsid w:val="00753D79"/>
    <w:rsid w:val="00764B57"/>
    <w:rsid w:val="00784DBE"/>
    <w:rsid w:val="00814BDC"/>
    <w:rsid w:val="00860CBB"/>
    <w:rsid w:val="0092519E"/>
    <w:rsid w:val="0092543C"/>
    <w:rsid w:val="00946BD1"/>
    <w:rsid w:val="009527E6"/>
    <w:rsid w:val="009B4748"/>
    <w:rsid w:val="00A373BB"/>
    <w:rsid w:val="00A65BA1"/>
    <w:rsid w:val="00B10624"/>
    <w:rsid w:val="00B300BA"/>
    <w:rsid w:val="00B678BD"/>
    <w:rsid w:val="00C62E6C"/>
    <w:rsid w:val="00CB6578"/>
    <w:rsid w:val="00D00618"/>
    <w:rsid w:val="00D54888"/>
    <w:rsid w:val="00DB4E62"/>
    <w:rsid w:val="00E672CA"/>
    <w:rsid w:val="00E761A8"/>
    <w:rsid w:val="00ED333F"/>
    <w:rsid w:val="00F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mrodeanu</dc:creator>
  <cp:keywords/>
  <dc:description/>
  <cp:lastModifiedBy>I28CX1</cp:lastModifiedBy>
  <cp:revision>11</cp:revision>
  <dcterms:created xsi:type="dcterms:W3CDTF">2014-01-20T11:26:00Z</dcterms:created>
  <dcterms:modified xsi:type="dcterms:W3CDTF">2016-06-10T07:15:00Z</dcterms:modified>
</cp:coreProperties>
</file>